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A9" w:rsidRPr="00E05FCE" w:rsidRDefault="009279D3" w:rsidP="00437EB0">
      <w:pPr>
        <w:pStyle w:val="KeinLeerraum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-1905</wp:posOffset>
            </wp:positionV>
            <wp:extent cx="1330325" cy="887730"/>
            <wp:effectExtent l="19050" t="0" r="3175" b="0"/>
            <wp:wrapNone/>
            <wp:docPr id="4" name="Bild 4" descr="RO-Logo-VDH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-Logo-VDH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1DE">
        <w:rPr>
          <w:rFonts w:ascii="Times New Roman" w:hAnsi="Times New Roman"/>
          <w:i/>
          <w:sz w:val="20"/>
          <w:szCs w:val="20"/>
        </w:rPr>
        <w:t>Bitte nur die blauen</w:t>
      </w:r>
      <w:r w:rsidR="00543AC6" w:rsidRPr="00E05FCE">
        <w:rPr>
          <w:rFonts w:ascii="Times New Roman" w:hAnsi="Times New Roman"/>
          <w:i/>
          <w:sz w:val="20"/>
          <w:szCs w:val="20"/>
        </w:rPr>
        <w:t xml:space="preserve"> Felder ausfüllen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977"/>
      </w:tblGrid>
      <w:tr w:rsidR="004941B7" w:rsidRPr="00E05FCE">
        <w:trPr>
          <w:trHeight w:val="405"/>
        </w:trPr>
        <w:tc>
          <w:tcPr>
            <w:tcW w:w="5211" w:type="dxa"/>
            <w:gridSpan w:val="2"/>
            <w:tcBorders>
              <w:top w:val="nil"/>
              <w:right w:val="nil"/>
            </w:tcBorders>
            <w:vAlign w:val="center"/>
          </w:tcPr>
          <w:p w:rsidR="00DC6DD7" w:rsidRDefault="00200AD5" w:rsidP="00DC6DD7">
            <w:pPr>
              <w:pStyle w:val="KeinLeerraum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941B7" w:rsidRPr="00E05FCE">
              <w:rPr>
                <w:rFonts w:ascii="Times New Roman" w:hAnsi="Times New Roman"/>
                <w:b/>
                <w:sz w:val="24"/>
                <w:szCs w:val="24"/>
              </w:rPr>
              <w:t xml:space="preserve">nmeldung zum Rally </w:t>
            </w:r>
            <w:proofErr w:type="spellStart"/>
            <w:r w:rsidR="004941B7" w:rsidRPr="00E05FCE">
              <w:rPr>
                <w:rFonts w:ascii="Times New Roman" w:hAnsi="Times New Roman"/>
                <w:b/>
                <w:sz w:val="24"/>
                <w:szCs w:val="24"/>
              </w:rPr>
              <w:t>Obedience</w:t>
            </w:r>
            <w:proofErr w:type="spellEnd"/>
            <w:r w:rsidR="004941B7" w:rsidRPr="00E05FCE">
              <w:rPr>
                <w:rFonts w:ascii="Times New Roman" w:hAnsi="Times New Roman"/>
                <w:b/>
                <w:sz w:val="24"/>
                <w:szCs w:val="24"/>
              </w:rPr>
              <w:t xml:space="preserve"> Turnier am</w:t>
            </w:r>
          </w:p>
          <w:p w:rsidR="004941B7" w:rsidRPr="00E05FCE" w:rsidRDefault="00DC6DD7" w:rsidP="00DC6DD7">
            <w:pPr>
              <w:pStyle w:val="KeinLeerraum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  <w:vAlign w:val="center"/>
          </w:tcPr>
          <w:p w:rsidR="004941B7" w:rsidRPr="00E05FCE" w:rsidRDefault="004941B7" w:rsidP="00DC6DD7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1B7" w:rsidRPr="00E05FC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1B7" w:rsidRPr="00E05FCE" w:rsidRDefault="00E05FCE" w:rsidP="00E05FCE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bei</w:t>
            </w:r>
            <w:r w:rsidR="004941B7" w:rsidRPr="00E05F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1B7" w:rsidRPr="00E05FCE" w:rsidRDefault="00DC6DD7" w:rsidP="00B56ABA">
            <w:pPr>
              <w:pStyle w:val="KeinLeerraum"/>
              <w:tabs>
                <w:tab w:val="left" w:pos="368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HSV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Schutterwald</w:t>
            </w:r>
            <w:proofErr w:type="spellEnd"/>
            <w:r w:rsidR="009740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5FC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77D21">
              <w:rPr>
                <w:rFonts w:ascii="Times New Roman" w:hAnsi="Times New Roman"/>
                <w:b/>
                <w:sz w:val="24"/>
                <w:szCs w:val="24"/>
              </w:rPr>
              <w:t>Anschrift Hundeplatz</w:t>
            </w:r>
            <w:r w:rsidR="009740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77746 </w:t>
            </w:r>
            <w:proofErr w:type="spellStart"/>
            <w:r>
              <w:t>Schutterwald</w:t>
            </w:r>
            <w:proofErr w:type="spellEnd"/>
            <w:r>
              <w:t xml:space="preserve">-Langhurst (s. </w:t>
            </w:r>
            <w:r w:rsidR="00B56ABA">
              <w:t>H</w:t>
            </w:r>
            <w:bookmarkStart w:id="0" w:name="_GoBack"/>
            <w:bookmarkEnd w:id="0"/>
            <w:r>
              <w:t>omepage)</w:t>
            </w:r>
          </w:p>
        </w:tc>
      </w:tr>
    </w:tbl>
    <w:p w:rsidR="004941B7" w:rsidRPr="00CB7F6F" w:rsidRDefault="004941B7" w:rsidP="00371739">
      <w:pPr>
        <w:pStyle w:val="KeinLeerraum"/>
        <w:tabs>
          <w:tab w:val="left" w:pos="3686"/>
        </w:tabs>
        <w:spacing w:line="276" w:lineRule="auto"/>
        <w:rPr>
          <w:rFonts w:ascii="Times New Roman" w:hAnsi="Times New Roman"/>
          <w:b/>
          <w:sz w:val="20"/>
          <w:szCs w:val="24"/>
        </w:rPr>
      </w:pPr>
    </w:p>
    <w:p w:rsidR="009D444C" w:rsidRPr="00B0182A" w:rsidRDefault="00ED7FF3" w:rsidP="00CB7F6F">
      <w:pPr>
        <w:pStyle w:val="KeinLeerraum"/>
        <w:ind w:left="-142"/>
        <w:rPr>
          <w:rFonts w:ascii="Times New Roman" w:hAnsi="Times New Roman"/>
          <w:b/>
          <w:sz w:val="10"/>
          <w:szCs w:val="24"/>
          <w:u w:val="single"/>
        </w:rPr>
      </w:pPr>
      <w:r w:rsidRPr="00B0182A">
        <w:rPr>
          <w:rFonts w:ascii="Times New Roman" w:hAnsi="Times New Roman"/>
          <w:b/>
          <w:sz w:val="24"/>
          <w:szCs w:val="24"/>
          <w:u w:val="single"/>
        </w:rPr>
        <w:t>Meldestelle</w:t>
      </w:r>
      <w:r w:rsidR="000C500A" w:rsidRPr="00B0182A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3299"/>
        <w:gridCol w:w="1701"/>
        <w:gridCol w:w="2835"/>
      </w:tblGrid>
      <w:tr w:rsidR="009D444C" w:rsidRPr="00E05FCE" w:rsidTr="00DC6DD7">
        <w:trPr>
          <w:trHeight w:val="358"/>
        </w:trPr>
        <w:tc>
          <w:tcPr>
            <w:tcW w:w="1629" w:type="dxa"/>
            <w:tcBorders>
              <w:top w:val="nil"/>
              <w:left w:val="nil"/>
              <w:right w:val="nil"/>
            </w:tcBorders>
            <w:vAlign w:val="center"/>
          </w:tcPr>
          <w:p w:rsidR="009D444C" w:rsidRPr="00E05FCE" w:rsidRDefault="009D444C" w:rsidP="00B0182A">
            <w:pPr>
              <w:pStyle w:val="KeinLeerraum"/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b/>
                <w:sz w:val="24"/>
                <w:szCs w:val="24"/>
              </w:rPr>
              <w:t>Meldebeginn</w:t>
            </w:r>
          </w:p>
        </w:tc>
        <w:tc>
          <w:tcPr>
            <w:tcW w:w="3299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9D444C" w:rsidRPr="00C126DB" w:rsidRDefault="009D444C" w:rsidP="00807DA5">
            <w:pPr>
              <w:pStyle w:val="KeinLeerraum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9D444C" w:rsidRPr="00E05FCE" w:rsidRDefault="009D444C" w:rsidP="00C126DB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b/>
                <w:sz w:val="24"/>
                <w:szCs w:val="24"/>
              </w:rPr>
              <w:t>Meldeschluss: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9D444C" w:rsidRPr="00C126DB" w:rsidRDefault="009D444C" w:rsidP="003B3B0B">
            <w:pPr>
              <w:pStyle w:val="KeinLeerraum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28CC" w:rsidRPr="00E05FCE" w:rsidTr="00DC6DD7">
        <w:trPr>
          <w:trHeight w:val="284"/>
        </w:trPr>
        <w:tc>
          <w:tcPr>
            <w:tcW w:w="1629" w:type="dxa"/>
            <w:vAlign w:val="center"/>
          </w:tcPr>
          <w:p w:rsidR="00BF28CC" w:rsidRPr="00E05FCE" w:rsidRDefault="00ED7FF3" w:rsidP="00C37207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3299" w:type="dxa"/>
            <w:shd w:val="clear" w:color="auto" w:fill="F2F2F2"/>
            <w:vAlign w:val="center"/>
          </w:tcPr>
          <w:p w:rsidR="00BF28CC" w:rsidRPr="00E05FCE" w:rsidRDefault="00BF28CC" w:rsidP="00C37207">
            <w:pPr>
              <w:pStyle w:val="KeinLeerrau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28CC" w:rsidRPr="00E05FCE" w:rsidRDefault="00BF28CC" w:rsidP="00C37207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28CC" w:rsidRPr="00E05FCE" w:rsidRDefault="00BF28CC" w:rsidP="00C37207">
            <w:pPr>
              <w:pStyle w:val="KeinLeerrau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207" w:rsidRPr="00E05FCE" w:rsidTr="00DC6DD7">
        <w:trPr>
          <w:trHeight w:val="284"/>
        </w:trPr>
        <w:tc>
          <w:tcPr>
            <w:tcW w:w="1629" w:type="dxa"/>
            <w:vAlign w:val="center"/>
          </w:tcPr>
          <w:p w:rsidR="00C37207" w:rsidRPr="00E05FCE" w:rsidRDefault="00C37207" w:rsidP="00C37207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299" w:type="dxa"/>
            <w:shd w:val="clear" w:color="auto" w:fill="F2F2F2"/>
            <w:vAlign w:val="center"/>
          </w:tcPr>
          <w:p w:rsidR="00C37207" w:rsidRPr="00E05FCE" w:rsidRDefault="00DC6DD7" w:rsidP="00C37207">
            <w:pPr>
              <w:pStyle w:val="KeinLeerrau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rally-obedience@hsv-schutterwald.de</w:t>
            </w:r>
          </w:p>
        </w:tc>
        <w:tc>
          <w:tcPr>
            <w:tcW w:w="1701" w:type="dxa"/>
            <w:vAlign w:val="center"/>
          </w:tcPr>
          <w:p w:rsidR="00C37207" w:rsidRPr="00E05FCE" w:rsidRDefault="00C37207" w:rsidP="00C37207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7207" w:rsidRPr="00E05FCE" w:rsidRDefault="00C37207" w:rsidP="00C37207">
            <w:pPr>
              <w:pStyle w:val="KeinLeerrau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207" w:rsidRPr="00E05FCE" w:rsidTr="00DC6DD7">
        <w:trPr>
          <w:trHeight w:val="284"/>
        </w:trPr>
        <w:tc>
          <w:tcPr>
            <w:tcW w:w="1629" w:type="dxa"/>
            <w:vAlign w:val="center"/>
          </w:tcPr>
          <w:p w:rsidR="00C37207" w:rsidRPr="00E05FCE" w:rsidRDefault="00C37207" w:rsidP="00C37207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Homepage</w:t>
            </w:r>
          </w:p>
        </w:tc>
        <w:tc>
          <w:tcPr>
            <w:tcW w:w="5000" w:type="dxa"/>
            <w:gridSpan w:val="2"/>
            <w:shd w:val="clear" w:color="auto" w:fill="F2F2F2"/>
            <w:vAlign w:val="center"/>
          </w:tcPr>
          <w:p w:rsidR="00C37207" w:rsidRPr="00E05FCE" w:rsidRDefault="00DC6DD7" w:rsidP="00C37207">
            <w:pPr>
              <w:pStyle w:val="KeinLeerrau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www.hsv-schutterwald.de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7207" w:rsidRPr="00E05FCE" w:rsidRDefault="00C37207" w:rsidP="00C37207">
            <w:pPr>
              <w:pStyle w:val="KeinLeerraum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83A" w:rsidRPr="00103C13" w:rsidRDefault="0043483A" w:rsidP="00437EB0">
      <w:pPr>
        <w:pStyle w:val="KeinLeerraum"/>
        <w:rPr>
          <w:rFonts w:ascii="Times New Roman" w:hAnsi="Times New Roman"/>
          <w:sz w:val="14"/>
          <w:szCs w:val="20"/>
        </w:rPr>
      </w:pPr>
    </w:p>
    <w:p w:rsidR="00E27728" w:rsidRPr="00052D45" w:rsidRDefault="00536E3A" w:rsidP="00052D45">
      <w:pPr>
        <w:pStyle w:val="KeinLeerraum"/>
        <w:ind w:right="-143"/>
        <w:rPr>
          <w:rFonts w:ascii="Times New Roman" w:hAnsi="Times New Roman"/>
          <w:i/>
          <w:sz w:val="21"/>
          <w:szCs w:val="21"/>
        </w:rPr>
      </w:pPr>
      <w:r w:rsidRPr="00052D45">
        <w:rPr>
          <w:rFonts w:ascii="Times New Roman" w:hAnsi="Times New Roman"/>
          <w:i/>
          <w:sz w:val="21"/>
          <w:szCs w:val="21"/>
        </w:rPr>
        <w:t>B</w:t>
      </w:r>
      <w:r w:rsidR="00E27728" w:rsidRPr="00052D45">
        <w:rPr>
          <w:rFonts w:ascii="Times New Roman" w:hAnsi="Times New Roman"/>
          <w:i/>
          <w:sz w:val="21"/>
          <w:szCs w:val="21"/>
        </w:rPr>
        <w:t xml:space="preserve">itte pro Team ein Meldeformular ausfüllen </w:t>
      </w:r>
      <w:r w:rsidR="0008617E" w:rsidRPr="00052D45">
        <w:rPr>
          <w:rFonts w:ascii="Times New Roman" w:hAnsi="Times New Roman"/>
          <w:i/>
          <w:sz w:val="21"/>
          <w:szCs w:val="21"/>
        </w:rPr>
        <w:t>und zur Meldestelle abschicken.</w:t>
      </w:r>
    </w:p>
    <w:p w:rsidR="00E27728" w:rsidRPr="00052D45" w:rsidRDefault="00E27728" w:rsidP="00052D45">
      <w:pPr>
        <w:pStyle w:val="KeinLeerraum"/>
        <w:tabs>
          <w:tab w:val="left" w:pos="851"/>
          <w:tab w:val="left" w:pos="3686"/>
          <w:tab w:val="left" w:pos="4820"/>
        </w:tabs>
        <w:ind w:right="-143"/>
        <w:rPr>
          <w:rFonts w:ascii="Times New Roman" w:hAnsi="Times New Roman"/>
          <w:i/>
          <w:sz w:val="21"/>
          <w:szCs w:val="21"/>
        </w:rPr>
      </w:pPr>
      <w:r w:rsidRPr="00052D45">
        <w:rPr>
          <w:rFonts w:ascii="Times New Roman" w:hAnsi="Times New Roman"/>
          <w:i/>
          <w:sz w:val="21"/>
          <w:szCs w:val="21"/>
        </w:rPr>
        <w:t>Am Turniertag wird im Meldebüro der Impfpass des Hundes kontrolliert und die Turnierkarte muss abgegeben werden</w:t>
      </w:r>
      <w:r w:rsidR="00D362D6" w:rsidRPr="00052D45">
        <w:rPr>
          <w:rFonts w:ascii="Times New Roman" w:hAnsi="Times New Roman"/>
          <w:i/>
          <w:sz w:val="21"/>
          <w:szCs w:val="21"/>
        </w:rPr>
        <w:t>.</w:t>
      </w:r>
    </w:p>
    <w:p w:rsidR="002A4ADD" w:rsidRPr="00103C13" w:rsidRDefault="002A4ADD" w:rsidP="00B334A1">
      <w:pPr>
        <w:pStyle w:val="KeinLeerraum"/>
        <w:tabs>
          <w:tab w:val="left" w:pos="3686"/>
        </w:tabs>
        <w:rPr>
          <w:rFonts w:ascii="Times New Roman" w:hAnsi="Times New Roman"/>
          <w:sz w:val="18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9"/>
        <w:gridCol w:w="2448"/>
        <w:gridCol w:w="567"/>
        <w:gridCol w:w="1701"/>
        <w:gridCol w:w="567"/>
        <w:gridCol w:w="1276"/>
        <w:gridCol w:w="1559"/>
      </w:tblGrid>
      <w:tr w:rsidR="005C60A0" w:rsidRPr="00E05FCE">
        <w:trPr>
          <w:trHeight w:val="299"/>
        </w:trPr>
        <w:tc>
          <w:tcPr>
            <w:tcW w:w="9747" w:type="dxa"/>
            <w:gridSpan w:val="7"/>
            <w:vAlign w:val="center"/>
          </w:tcPr>
          <w:p w:rsidR="005C60A0" w:rsidRPr="00D93FC5" w:rsidRDefault="005C60A0" w:rsidP="00DB3544">
            <w:pPr>
              <w:pStyle w:val="KeinLeerraum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D93FC5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Bitte die Daten wie auf ROT-Leistungsnachweis oder VDH-Turnierkarte zur Identifizierung übernehmen.</w:t>
            </w:r>
          </w:p>
        </w:tc>
      </w:tr>
      <w:tr w:rsidR="003E23D3" w:rsidRPr="00E05FCE" w:rsidTr="007261DE">
        <w:tc>
          <w:tcPr>
            <w:tcW w:w="1629" w:type="dxa"/>
            <w:vAlign w:val="center"/>
          </w:tcPr>
          <w:p w:rsidR="003E23D3" w:rsidRPr="00E05FCE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Name HF:</w:t>
            </w:r>
          </w:p>
        </w:tc>
        <w:tc>
          <w:tcPr>
            <w:tcW w:w="3015" w:type="dxa"/>
            <w:gridSpan w:val="2"/>
            <w:shd w:val="clear" w:color="auto" w:fill="DBE5F1" w:themeFill="accent1" w:themeFillTint="33"/>
            <w:vAlign w:val="center"/>
          </w:tcPr>
          <w:p w:rsidR="003E23D3" w:rsidRPr="00DC6DD7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FBD4B4" w:themeColor="accent6" w:themeTint="66"/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3E23D3" w:rsidRPr="00E05FCE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Name Hund: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  <w:vAlign w:val="center"/>
          </w:tcPr>
          <w:p w:rsidR="003E23D3" w:rsidRPr="00E05FCE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E23D3" w:rsidRPr="00E05FCE" w:rsidTr="007261DE">
        <w:tc>
          <w:tcPr>
            <w:tcW w:w="1629" w:type="dxa"/>
            <w:vAlign w:val="center"/>
          </w:tcPr>
          <w:p w:rsidR="003E23D3" w:rsidRPr="00E05FCE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Straße:</w:t>
            </w:r>
          </w:p>
        </w:tc>
        <w:tc>
          <w:tcPr>
            <w:tcW w:w="3015" w:type="dxa"/>
            <w:gridSpan w:val="2"/>
            <w:shd w:val="clear" w:color="auto" w:fill="DBE5F1" w:themeFill="accent1" w:themeFillTint="33"/>
            <w:vAlign w:val="center"/>
          </w:tcPr>
          <w:p w:rsidR="003E23D3" w:rsidRPr="00DC6DD7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FBD4B4" w:themeColor="accent6" w:themeTint="66"/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3E23D3" w:rsidRPr="00E05FCE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Rasse: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  <w:vAlign w:val="center"/>
          </w:tcPr>
          <w:p w:rsidR="003E23D3" w:rsidRPr="00E05FCE" w:rsidRDefault="003E23D3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933E2" w:rsidRPr="00E05FCE" w:rsidTr="007261DE">
        <w:tc>
          <w:tcPr>
            <w:tcW w:w="1629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PLZ, Ort:</w:t>
            </w:r>
          </w:p>
        </w:tc>
        <w:tc>
          <w:tcPr>
            <w:tcW w:w="3015" w:type="dxa"/>
            <w:gridSpan w:val="2"/>
            <w:shd w:val="clear" w:color="auto" w:fill="DBE5F1" w:themeFill="accent1" w:themeFillTint="33"/>
            <w:vAlign w:val="center"/>
          </w:tcPr>
          <w:p w:rsidR="00B933E2" w:rsidRPr="00DC6DD7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FBD4B4" w:themeColor="accent6" w:themeTint="66"/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Mischling: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933E2" w:rsidRPr="00DE7F39" w:rsidRDefault="00B933E2" w:rsidP="002858C8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sz w:val="20"/>
                <w:szCs w:val="20"/>
              </w:rPr>
            </w:pPr>
          </w:p>
        </w:tc>
      </w:tr>
      <w:tr w:rsidR="00B933E2" w:rsidRPr="00E05FCE" w:rsidTr="007261DE">
        <w:tc>
          <w:tcPr>
            <w:tcW w:w="1629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3015" w:type="dxa"/>
            <w:gridSpan w:val="2"/>
            <w:shd w:val="clear" w:color="auto" w:fill="DBE5F1" w:themeFill="accent1" w:themeFillTint="33"/>
            <w:vAlign w:val="center"/>
          </w:tcPr>
          <w:p w:rsidR="00B933E2" w:rsidRPr="00DC6DD7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FBD4B4" w:themeColor="accent6" w:themeTint="66"/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Wurftag: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933E2" w:rsidRPr="00DE7F39" w:rsidRDefault="00B933E2" w:rsidP="002858C8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sz w:val="20"/>
                <w:szCs w:val="20"/>
              </w:rPr>
            </w:pPr>
          </w:p>
        </w:tc>
      </w:tr>
      <w:tr w:rsidR="00B933E2" w:rsidRPr="00E05FCE" w:rsidTr="007261DE">
        <w:tc>
          <w:tcPr>
            <w:tcW w:w="1629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015" w:type="dxa"/>
            <w:gridSpan w:val="2"/>
            <w:shd w:val="clear" w:color="auto" w:fill="DBE5F1" w:themeFill="accent1" w:themeFillTint="33"/>
            <w:vAlign w:val="center"/>
          </w:tcPr>
          <w:p w:rsidR="00B933E2" w:rsidRPr="00DC6DD7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FBD4B4" w:themeColor="accent6" w:themeTint="66"/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Hündin: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933E2" w:rsidRPr="00DE7F39" w:rsidRDefault="00B933E2" w:rsidP="002858C8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sz w:val="20"/>
                <w:szCs w:val="20"/>
              </w:rPr>
            </w:pPr>
          </w:p>
        </w:tc>
      </w:tr>
      <w:tr w:rsidR="00B933E2" w:rsidRPr="00E05FCE" w:rsidTr="007261DE">
        <w:tc>
          <w:tcPr>
            <w:tcW w:w="1629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Geb. Datum</w:t>
            </w:r>
          </w:p>
        </w:tc>
        <w:tc>
          <w:tcPr>
            <w:tcW w:w="3015" w:type="dxa"/>
            <w:gridSpan w:val="2"/>
            <w:shd w:val="clear" w:color="auto" w:fill="DBE5F1" w:themeFill="accent1" w:themeFillTint="33"/>
            <w:vAlign w:val="center"/>
          </w:tcPr>
          <w:p w:rsidR="00B933E2" w:rsidRPr="00DC6DD7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FBD4B4" w:themeColor="accent6" w:themeTint="66"/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Rüde: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933E2" w:rsidRPr="00DE7F39" w:rsidRDefault="00B933E2" w:rsidP="002858C8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sz w:val="20"/>
                <w:szCs w:val="20"/>
              </w:rPr>
            </w:pPr>
          </w:p>
        </w:tc>
      </w:tr>
      <w:tr w:rsidR="00B933E2" w:rsidRPr="00E05FCE" w:rsidTr="007261DE">
        <w:trPr>
          <w:trHeight w:val="152"/>
        </w:trPr>
        <w:tc>
          <w:tcPr>
            <w:tcW w:w="1629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Verein/Privat:</w:t>
            </w:r>
          </w:p>
        </w:tc>
        <w:tc>
          <w:tcPr>
            <w:tcW w:w="3015" w:type="dxa"/>
            <w:gridSpan w:val="2"/>
            <w:shd w:val="clear" w:color="auto" w:fill="DBE5F1" w:themeFill="accent1" w:themeFillTint="33"/>
            <w:vAlign w:val="center"/>
          </w:tcPr>
          <w:p w:rsidR="00B933E2" w:rsidRPr="00DC6DD7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FBD4B4" w:themeColor="accent6" w:themeTint="66"/>
                <w:highlight w:val="magenta"/>
              </w:rPr>
            </w:pPr>
          </w:p>
        </w:tc>
        <w:tc>
          <w:tcPr>
            <w:tcW w:w="1701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>Schulterhöhe: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933E2" w:rsidRPr="00E05FCE" w:rsidTr="007261DE">
        <w:tc>
          <w:tcPr>
            <w:tcW w:w="1629" w:type="dxa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:rsidR="00B933E2" w:rsidRPr="00DC6DD7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33E2" w:rsidRPr="00E05FCE" w:rsidRDefault="00005378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Tollwut-</w:t>
            </w:r>
            <w:r w:rsidR="00B933E2">
              <w:rPr>
                <w:rFonts w:ascii="Times New Roman" w:hAnsi="Times New Roman"/>
                <w:sz w:val="20"/>
                <w:szCs w:val="20"/>
              </w:rPr>
              <w:t>Impfschutz bis: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B933E2" w:rsidRPr="00E05FCE" w:rsidRDefault="00B933E2" w:rsidP="002B3E95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933E2" w:rsidRPr="00DE7F39" w:rsidRDefault="00DC6DD7" w:rsidP="002858C8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TT.MM.JJ</w:t>
            </w:r>
          </w:p>
        </w:tc>
      </w:tr>
    </w:tbl>
    <w:p w:rsidR="00441319" w:rsidRPr="00B92D24" w:rsidRDefault="00441319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567"/>
        <w:gridCol w:w="2268"/>
        <w:gridCol w:w="599"/>
      </w:tblGrid>
      <w:tr w:rsidR="00543AC6" w:rsidRPr="00E05FCE">
        <w:tc>
          <w:tcPr>
            <w:tcW w:w="6345" w:type="dxa"/>
            <w:tcBorders>
              <w:bottom w:val="single" w:sz="4" w:space="0" w:color="auto"/>
            </w:tcBorders>
          </w:tcPr>
          <w:p w:rsidR="00543AC6" w:rsidRPr="00E05FCE" w:rsidRDefault="00D80E7D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  <w:r w:rsidRPr="00E05FCE">
              <w:rPr>
                <w:rFonts w:ascii="Times New Roman" w:hAnsi="Times New Roman"/>
                <w:sz w:val="20"/>
                <w:szCs w:val="20"/>
              </w:rPr>
              <w:t xml:space="preserve">Ich beantrage eine </w:t>
            </w:r>
            <w:r w:rsidR="009B22C4" w:rsidRPr="00E05FCE">
              <w:rPr>
                <w:rFonts w:ascii="Times New Roman" w:hAnsi="Times New Roman"/>
                <w:sz w:val="20"/>
                <w:szCs w:val="20"/>
              </w:rPr>
              <w:t>Parcoursa</w:t>
            </w:r>
            <w:r w:rsidRPr="00E05FCE">
              <w:rPr>
                <w:rFonts w:ascii="Times New Roman" w:hAnsi="Times New Roman"/>
                <w:sz w:val="20"/>
                <w:szCs w:val="20"/>
              </w:rPr>
              <w:t>npassung wegen einer Behinderung des</w:t>
            </w:r>
            <w:r w:rsidR="009B22C4" w:rsidRPr="00E05FCE">
              <w:rPr>
                <w:rFonts w:ascii="Times New Roman" w:hAnsi="Times New Roman"/>
                <w:sz w:val="20"/>
                <w:szCs w:val="20"/>
              </w:rPr>
              <w:t xml:space="preserve"> HF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543AC6" w:rsidRPr="00E05FCE" w:rsidRDefault="00543AC6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AC6" w:rsidRPr="00E05FCE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>d</w:t>
            </w:r>
            <w:r w:rsidR="00543AC6" w:rsidRPr="00E05FCE">
              <w:rPr>
                <w:rFonts w:ascii="Times New Roman" w:hAnsi="Times New Roman"/>
              </w:rPr>
              <w:t>es Hundes</w:t>
            </w:r>
            <w:r w:rsidR="00D80E7D" w:rsidRPr="00E05FCE">
              <w:rPr>
                <w:rFonts w:ascii="Times New Roman" w:hAnsi="Times New Roman"/>
              </w:rPr>
              <w:t>: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</w:tcPr>
          <w:p w:rsidR="00543AC6" w:rsidRPr="00E05FCE" w:rsidRDefault="00543AC6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B22C4" w:rsidRPr="00E05FCE" w:rsidTr="007261DE">
        <w:trPr>
          <w:trHeight w:val="1291"/>
        </w:trPr>
        <w:tc>
          <w:tcPr>
            <w:tcW w:w="9779" w:type="dxa"/>
            <w:gridSpan w:val="4"/>
            <w:shd w:val="clear" w:color="auto" w:fill="DBE5F1" w:themeFill="accent1" w:themeFillTint="33"/>
          </w:tcPr>
          <w:p w:rsidR="00B933E2" w:rsidRPr="00CA19A0" w:rsidRDefault="00B933E2" w:rsidP="00B933E2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i/>
                <w:sz w:val="16"/>
                <w:szCs w:val="16"/>
              </w:rPr>
            </w:pPr>
          </w:p>
          <w:p w:rsidR="00B933E2" w:rsidRPr="00D7148E" w:rsidRDefault="00B933E2" w:rsidP="00B933E2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:rsidR="009B22C4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  <w:p w:rsidR="009B22C4" w:rsidRPr="00E05FCE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  <w:p w:rsidR="009B22C4" w:rsidRPr="00E05FCE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</w:tr>
    </w:tbl>
    <w:p w:rsidR="00543AC6" w:rsidRPr="00E05FCE" w:rsidRDefault="009B22C4" w:rsidP="00543AC6">
      <w:pPr>
        <w:pStyle w:val="KeinLeerraum"/>
        <w:tabs>
          <w:tab w:val="left" w:pos="1134"/>
          <w:tab w:val="left" w:pos="5103"/>
          <w:tab w:val="left" w:pos="6804"/>
        </w:tabs>
        <w:rPr>
          <w:rFonts w:ascii="Times New Roman" w:hAnsi="Times New Roman"/>
          <w:i/>
        </w:rPr>
      </w:pPr>
      <w:r w:rsidRPr="00E05FCE">
        <w:rPr>
          <w:rFonts w:ascii="Times New Roman" w:hAnsi="Times New Roman"/>
          <w:i/>
        </w:rPr>
        <w:t xml:space="preserve"> </w:t>
      </w:r>
      <w:r w:rsidR="00E55D1E" w:rsidRPr="00E05FCE">
        <w:rPr>
          <w:rFonts w:ascii="Times New Roman" w:hAnsi="Times New Roman"/>
          <w:i/>
        </w:rPr>
        <w:t>D</w:t>
      </w:r>
      <w:r w:rsidR="00543AC6" w:rsidRPr="00E05FCE">
        <w:rPr>
          <w:rFonts w:ascii="Times New Roman" w:hAnsi="Times New Roman"/>
          <w:i/>
        </w:rPr>
        <w:t>er Antrag muss spätestens 14 Tage vor dem Turnierbeginn beim Veranstalter vorli</w:t>
      </w:r>
      <w:r w:rsidR="00E55D1E" w:rsidRPr="00E05FCE">
        <w:rPr>
          <w:rFonts w:ascii="Times New Roman" w:hAnsi="Times New Roman"/>
          <w:i/>
        </w:rPr>
        <w:t>egen.</w:t>
      </w:r>
    </w:p>
    <w:p w:rsidR="00E55D1E" w:rsidRPr="00476FEC" w:rsidRDefault="00E55D1E" w:rsidP="005D33F9">
      <w:pPr>
        <w:pStyle w:val="KeinLeerraum"/>
        <w:tabs>
          <w:tab w:val="left" w:pos="1134"/>
          <w:tab w:val="left" w:pos="5103"/>
          <w:tab w:val="left" w:pos="6804"/>
        </w:tabs>
        <w:outlineLvl w:val="0"/>
        <w:rPr>
          <w:rFonts w:ascii="Times New Roman" w:hAnsi="Times New Roman"/>
          <w:sz w:val="10"/>
        </w:rPr>
      </w:pPr>
    </w:p>
    <w:p w:rsidR="00C01BE5" w:rsidRPr="00E05FCE" w:rsidRDefault="005763AC" w:rsidP="00150C99">
      <w:pPr>
        <w:pStyle w:val="KeinLeerraum"/>
        <w:tabs>
          <w:tab w:val="left" w:pos="1134"/>
          <w:tab w:val="left" w:pos="5103"/>
          <w:tab w:val="left" w:pos="6804"/>
        </w:tabs>
        <w:rPr>
          <w:rFonts w:ascii="Times New Roman" w:hAnsi="Times New Roman"/>
          <w:i/>
        </w:rPr>
      </w:pPr>
      <w:r w:rsidRPr="00E05FCE">
        <w:rPr>
          <w:rFonts w:ascii="Times New Roman" w:hAnsi="Times New Roman"/>
          <w:i/>
        </w:rPr>
        <w:t xml:space="preserve">Bitte </w:t>
      </w:r>
      <w:r w:rsidR="007F60EF" w:rsidRPr="00E05FCE">
        <w:rPr>
          <w:rFonts w:ascii="Times New Roman" w:hAnsi="Times New Roman"/>
          <w:i/>
        </w:rPr>
        <w:t>die grauen Felder ankreuzen</w:t>
      </w:r>
      <w:r w:rsidR="00545394" w:rsidRPr="00E05FCE">
        <w:rPr>
          <w:rFonts w:ascii="Times New Roman" w:hAnsi="Times New Roman"/>
          <w:i/>
        </w:rPr>
        <w:t xml:space="preserve"> mit </w:t>
      </w:r>
      <w:r w:rsidR="00E55D1E" w:rsidRPr="00E05FCE">
        <w:rPr>
          <w:rFonts w:ascii="Times New Roman" w:hAnsi="Times New Roman"/>
          <w:i/>
        </w:rPr>
        <w:t xml:space="preserve"> </w:t>
      </w:r>
      <w:r w:rsidR="00545394" w:rsidRPr="00E05FCE">
        <w:rPr>
          <w:rFonts w:ascii="Times New Roman" w:hAnsi="Times New Roman"/>
        </w:rPr>
        <w:t>X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992"/>
        <w:gridCol w:w="992"/>
        <w:gridCol w:w="992"/>
        <w:gridCol w:w="142"/>
        <w:gridCol w:w="425"/>
        <w:gridCol w:w="426"/>
        <w:gridCol w:w="992"/>
      </w:tblGrid>
      <w:tr w:rsidR="00D24B16" w:rsidRPr="00E05FCE" w:rsidTr="007261DE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150C99" w:rsidRPr="00E05FCE" w:rsidRDefault="00150C99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>Ich starte in Klasse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50C99" w:rsidRPr="00E05FCE" w:rsidRDefault="00150C99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50C99" w:rsidRPr="00E05FCE" w:rsidRDefault="00150C99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 xml:space="preserve">RO B: </w:t>
            </w:r>
            <w:r w:rsidR="00411B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50C99" w:rsidRPr="00E05FCE" w:rsidRDefault="00150C99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 xml:space="preserve">RO S: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50C99" w:rsidRPr="00E05FCE" w:rsidRDefault="00150C99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 xml:space="preserve">RO 1: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50C99" w:rsidRPr="00E05FCE" w:rsidRDefault="00150C99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 xml:space="preserve">RO 2: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0C99" w:rsidRPr="00E05FCE" w:rsidRDefault="00150C99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 xml:space="preserve">RO 3: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50C99" w:rsidRPr="00E05FCE" w:rsidRDefault="0095260E" w:rsidP="00C61CE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als </w:t>
            </w:r>
            <w:r w:rsidR="002B3E95">
              <w:rPr>
                <w:rFonts w:ascii="Times New Roman" w:hAnsi="Times New Roman"/>
              </w:rPr>
              <w:t>J</w:t>
            </w:r>
            <w:r w:rsidR="00150C99" w:rsidRPr="00E05FCE">
              <w:rPr>
                <w:rFonts w:ascii="Times New Roman" w:hAnsi="Times New Roman"/>
              </w:rPr>
              <w:t xml:space="preserve">: </w:t>
            </w:r>
          </w:p>
        </w:tc>
      </w:tr>
      <w:tr w:rsidR="00DC03C9" w:rsidRPr="00E05FCE" w:rsidTr="007261DE">
        <w:trPr>
          <w:trHeight w:val="341"/>
        </w:trPr>
        <w:tc>
          <w:tcPr>
            <w:tcW w:w="3936" w:type="dxa"/>
            <w:gridSpan w:val="2"/>
            <w:vAlign w:val="center"/>
          </w:tcPr>
          <w:p w:rsidR="00DC03C9" w:rsidRPr="00E05FCE" w:rsidRDefault="00DC03C9" w:rsidP="00D24B16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>Ich benutze in Klasse B / S / 1 Futter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C03C9" w:rsidRPr="00E05FCE" w:rsidRDefault="00DC03C9" w:rsidP="0070001B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DC03C9" w:rsidRPr="00E05FCE" w:rsidRDefault="00DC03C9" w:rsidP="002858C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03C9" w:rsidRPr="00E05FCE" w:rsidRDefault="00DC03C9" w:rsidP="002858C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DC03C9" w:rsidRPr="00E05FCE" w:rsidRDefault="00DC03C9" w:rsidP="002858C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DC03C9" w:rsidRPr="00E05FCE" w:rsidRDefault="00DC03C9" w:rsidP="002858C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C03C9" w:rsidRPr="00E05FCE" w:rsidRDefault="00DC03C9" w:rsidP="002858C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</w:tr>
      <w:tr w:rsidR="00DC03C9" w:rsidRPr="00E05FCE" w:rsidTr="007261DE">
        <w:trPr>
          <w:trHeight w:val="417"/>
        </w:trPr>
        <w:tc>
          <w:tcPr>
            <w:tcW w:w="3936" w:type="dxa"/>
            <w:gridSpan w:val="2"/>
            <w:vAlign w:val="center"/>
          </w:tcPr>
          <w:p w:rsidR="00DC03C9" w:rsidRPr="00E05FCE" w:rsidRDefault="00DC03C9" w:rsidP="00DC6DD7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>Ich habe eine Turnierkarte VDH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C03C9" w:rsidRPr="00E05FCE" w:rsidRDefault="00DC03C9" w:rsidP="0070001B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DC03C9" w:rsidRPr="00E05FCE" w:rsidRDefault="00DC03C9" w:rsidP="00D24B16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  <w:r w:rsidRPr="00E05FCE">
              <w:rPr>
                <w:rFonts w:ascii="Times New Roman" w:hAnsi="Times New Roman"/>
              </w:rPr>
              <w:t>Ich brauche eine neue Turnierkarte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DC03C9" w:rsidRPr="00E05FCE" w:rsidRDefault="00DC03C9" w:rsidP="0070001B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92931" w:rsidRPr="00E05FCE" w:rsidRDefault="00E81F09" w:rsidP="006D3C83">
      <w:pPr>
        <w:pStyle w:val="KeinLeerraum"/>
        <w:tabs>
          <w:tab w:val="left" w:pos="1134"/>
          <w:tab w:val="left" w:pos="5103"/>
          <w:tab w:val="left" w:pos="6804"/>
        </w:tabs>
        <w:rPr>
          <w:rFonts w:ascii="Times New Roman" w:hAnsi="Times New Roman"/>
        </w:rPr>
      </w:pPr>
      <w:r w:rsidRPr="00E81F09">
        <w:rPr>
          <w:rFonts w:ascii="Times New Roman" w:hAnsi="Times New Roman"/>
          <w:sz w:val="6"/>
        </w:rPr>
        <w:br/>
      </w:r>
      <w:r w:rsidR="00883F6E" w:rsidRPr="00E05FCE">
        <w:rPr>
          <w:rFonts w:ascii="Times New Roman" w:hAnsi="Times New Roman"/>
        </w:rPr>
        <w:t>Legende:</w:t>
      </w:r>
    </w:p>
    <w:p w:rsidR="006E0962" w:rsidRDefault="00BE3911" w:rsidP="002B3E95">
      <w:pPr>
        <w:pStyle w:val="KeinLeerraum"/>
        <w:tabs>
          <w:tab w:val="left" w:pos="851"/>
          <w:tab w:val="left" w:pos="3119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CB7F6F">
        <w:rPr>
          <w:rFonts w:ascii="Times New Roman" w:hAnsi="Times New Roman"/>
          <w:b/>
          <w:sz w:val="20"/>
        </w:rPr>
        <w:t>RO B:</w:t>
      </w:r>
      <w:r w:rsidRPr="0095260E">
        <w:rPr>
          <w:rFonts w:ascii="Times New Roman" w:hAnsi="Times New Roman"/>
          <w:sz w:val="20"/>
        </w:rPr>
        <w:t xml:space="preserve"> </w:t>
      </w:r>
      <w:proofErr w:type="spellStart"/>
      <w:r w:rsidRPr="0095260E">
        <w:rPr>
          <w:rFonts w:ascii="Times New Roman" w:hAnsi="Times New Roman"/>
          <w:sz w:val="20"/>
        </w:rPr>
        <w:t>Beginnerklasse</w:t>
      </w:r>
      <w:proofErr w:type="spellEnd"/>
      <w:r w:rsidR="002B3E95" w:rsidRPr="0095260E">
        <w:rPr>
          <w:rFonts w:ascii="Times New Roman" w:hAnsi="Times New Roman"/>
          <w:sz w:val="20"/>
        </w:rPr>
        <w:t xml:space="preserve">, </w:t>
      </w:r>
      <w:r w:rsidR="00E304F7">
        <w:rPr>
          <w:rFonts w:ascii="Times New Roman" w:hAnsi="Times New Roman"/>
          <w:sz w:val="20"/>
        </w:rPr>
        <w:t xml:space="preserve">  </w:t>
      </w:r>
      <w:r w:rsidR="001630ED" w:rsidRPr="00CB7F6F">
        <w:rPr>
          <w:rFonts w:ascii="Times New Roman" w:hAnsi="Times New Roman"/>
          <w:b/>
          <w:sz w:val="20"/>
        </w:rPr>
        <w:t>RO S:</w:t>
      </w:r>
      <w:r w:rsidR="001630ED" w:rsidRPr="0095260E">
        <w:rPr>
          <w:rFonts w:ascii="Times New Roman" w:hAnsi="Times New Roman"/>
          <w:sz w:val="20"/>
        </w:rPr>
        <w:t xml:space="preserve"> optional für Seniorhunde älter als 8 Jahr</w:t>
      </w:r>
      <w:r w:rsidR="002B3E95" w:rsidRPr="0095260E">
        <w:rPr>
          <w:rFonts w:ascii="Times New Roman" w:hAnsi="Times New Roman"/>
          <w:sz w:val="20"/>
        </w:rPr>
        <w:t>e,</w:t>
      </w:r>
      <w:r w:rsidR="0095260E" w:rsidRPr="0095260E">
        <w:rPr>
          <w:rFonts w:ascii="Times New Roman" w:hAnsi="Times New Roman"/>
          <w:sz w:val="20"/>
        </w:rPr>
        <w:t xml:space="preserve">  </w:t>
      </w:r>
    </w:p>
    <w:p w:rsidR="00BE3911" w:rsidRPr="0095260E" w:rsidRDefault="0095260E" w:rsidP="002B3E95">
      <w:pPr>
        <w:pStyle w:val="KeinLeerraum"/>
        <w:tabs>
          <w:tab w:val="left" w:pos="851"/>
          <w:tab w:val="left" w:pos="3119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CB7F6F">
        <w:rPr>
          <w:rFonts w:ascii="Times New Roman" w:hAnsi="Times New Roman"/>
          <w:b/>
          <w:i/>
          <w:sz w:val="20"/>
        </w:rPr>
        <w:t>J:</w:t>
      </w:r>
      <w:r w:rsidRPr="0095260E">
        <w:rPr>
          <w:rFonts w:ascii="Times New Roman" w:hAnsi="Times New Roman"/>
          <w:i/>
          <w:sz w:val="20"/>
        </w:rPr>
        <w:t xml:space="preserve"> Jugendliche bis vollendetem 18. Lebensjahr</w:t>
      </w:r>
      <w:r w:rsidR="002B3E95" w:rsidRPr="0095260E">
        <w:rPr>
          <w:rFonts w:ascii="Times New Roman" w:hAnsi="Times New Roman"/>
          <w:sz w:val="20"/>
        </w:rPr>
        <w:t xml:space="preserve">    </w:t>
      </w:r>
    </w:p>
    <w:p w:rsidR="00BE3911" w:rsidRPr="0095260E" w:rsidRDefault="00B23D4F" w:rsidP="00603719">
      <w:pPr>
        <w:pStyle w:val="KeinLeerraum"/>
        <w:tabs>
          <w:tab w:val="left" w:pos="851"/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</w:rPr>
      </w:pPr>
      <w:r w:rsidRPr="00CB7F6F">
        <w:rPr>
          <w:rFonts w:ascii="Times New Roman" w:hAnsi="Times New Roman"/>
          <w:b/>
          <w:sz w:val="20"/>
        </w:rPr>
        <w:t>ROT*</w:t>
      </w:r>
      <w:r w:rsidRPr="0095260E">
        <w:rPr>
          <w:rFonts w:ascii="Times New Roman" w:hAnsi="Times New Roman"/>
          <w:sz w:val="20"/>
        </w:rPr>
        <w:t>:</w:t>
      </w:r>
      <w:r w:rsidR="00BE3911" w:rsidRPr="0095260E">
        <w:rPr>
          <w:rFonts w:ascii="Times New Roman" w:hAnsi="Times New Roman"/>
          <w:sz w:val="20"/>
        </w:rPr>
        <w:t xml:space="preserve"> Rally </w:t>
      </w:r>
      <w:proofErr w:type="spellStart"/>
      <w:r w:rsidR="00BE3911" w:rsidRPr="0095260E">
        <w:rPr>
          <w:rFonts w:ascii="Times New Roman" w:hAnsi="Times New Roman"/>
          <w:sz w:val="20"/>
        </w:rPr>
        <w:t>Obedience</w:t>
      </w:r>
      <w:proofErr w:type="spellEnd"/>
      <w:r w:rsidR="00BE3911" w:rsidRPr="0095260E">
        <w:rPr>
          <w:rFonts w:ascii="Times New Roman" w:hAnsi="Times New Roman"/>
          <w:sz w:val="20"/>
        </w:rPr>
        <w:t xml:space="preserve"> Tur</w:t>
      </w:r>
      <w:r w:rsidRPr="0095260E">
        <w:rPr>
          <w:rFonts w:ascii="Times New Roman" w:hAnsi="Times New Roman"/>
          <w:sz w:val="20"/>
        </w:rPr>
        <w:t>niergruppe</w:t>
      </w:r>
    </w:p>
    <w:p w:rsidR="00BE3911" w:rsidRPr="0095260E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12"/>
        </w:rPr>
      </w:pPr>
    </w:p>
    <w:p w:rsidR="008F3A1D" w:rsidRPr="00E05FCE" w:rsidRDefault="00BE3911" w:rsidP="005D33F9">
      <w:pPr>
        <w:pStyle w:val="KeinLeerraum"/>
        <w:tabs>
          <w:tab w:val="left" w:pos="1134"/>
          <w:tab w:val="left" w:pos="4678"/>
          <w:tab w:val="left" w:pos="6804"/>
        </w:tabs>
        <w:outlineLvl w:val="0"/>
        <w:rPr>
          <w:rFonts w:ascii="Times New Roman" w:hAnsi="Times New Roman"/>
          <w:b/>
        </w:rPr>
      </w:pPr>
      <w:r w:rsidRPr="00E05FCE">
        <w:rPr>
          <w:rFonts w:ascii="Times New Roman" w:hAnsi="Times New Roman"/>
          <w:b/>
        </w:rPr>
        <w:t>Erklärung des Teilnehmers:</w:t>
      </w:r>
    </w:p>
    <w:p w:rsidR="008F3A1D" w:rsidRPr="00E05FC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>Ich akz</w:t>
      </w:r>
      <w:r w:rsidR="00896294" w:rsidRPr="00E05FCE">
        <w:rPr>
          <w:rFonts w:ascii="Times New Roman" w:hAnsi="Times New Roman"/>
          <w:sz w:val="20"/>
          <w:szCs w:val="20"/>
        </w:rPr>
        <w:t xml:space="preserve">eptiere das </w:t>
      </w:r>
      <w:r w:rsidR="00C16B17" w:rsidRPr="00E05FCE">
        <w:rPr>
          <w:rFonts w:ascii="Times New Roman" w:hAnsi="Times New Roman"/>
          <w:sz w:val="20"/>
          <w:szCs w:val="20"/>
        </w:rPr>
        <w:t xml:space="preserve">aktuelle </w:t>
      </w:r>
      <w:r w:rsidR="00896294" w:rsidRPr="00E05FCE">
        <w:rPr>
          <w:rFonts w:ascii="Times New Roman" w:hAnsi="Times New Roman"/>
          <w:sz w:val="20"/>
          <w:szCs w:val="20"/>
        </w:rPr>
        <w:t>Rally Obedience Regelwerk des</w:t>
      </w:r>
      <w:r w:rsidRPr="00E05FCE">
        <w:rPr>
          <w:rFonts w:ascii="Times New Roman" w:hAnsi="Times New Roman"/>
          <w:sz w:val="20"/>
          <w:szCs w:val="20"/>
        </w:rPr>
        <w:t xml:space="preserve"> </w:t>
      </w:r>
      <w:r w:rsidR="0083630A" w:rsidRPr="00E05FCE">
        <w:rPr>
          <w:rFonts w:ascii="Times New Roman" w:hAnsi="Times New Roman"/>
          <w:sz w:val="20"/>
          <w:szCs w:val="20"/>
        </w:rPr>
        <w:t>VDH</w:t>
      </w:r>
      <w:r w:rsidRPr="00E05FCE">
        <w:rPr>
          <w:rFonts w:ascii="Times New Roman" w:hAnsi="Times New Roman"/>
          <w:sz w:val="20"/>
          <w:szCs w:val="20"/>
        </w:rPr>
        <w:t>.</w:t>
      </w:r>
    </w:p>
    <w:p w:rsidR="00BE3911" w:rsidRPr="00E05FC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>Die erreichten Qualifikationen in meine</w:t>
      </w:r>
      <w:r w:rsidR="00896294" w:rsidRPr="00E05FCE">
        <w:rPr>
          <w:rFonts w:ascii="Times New Roman" w:hAnsi="Times New Roman"/>
          <w:sz w:val="20"/>
          <w:szCs w:val="20"/>
        </w:rPr>
        <w:t>r Turnierkarte</w:t>
      </w:r>
      <w:r w:rsidRPr="00E05FCE">
        <w:rPr>
          <w:rFonts w:ascii="Times New Roman" w:hAnsi="Times New Roman"/>
          <w:sz w:val="20"/>
          <w:szCs w:val="20"/>
        </w:rPr>
        <w:t xml:space="preserve"> entsprechen dem </w:t>
      </w:r>
      <w:r w:rsidR="00896294" w:rsidRPr="00E05FCE">
        <w:rPr>
          <w:rFonts w:ascii="Times New Roman" w:hAnsi="Times New Roman"/>
          <w:sz w:val="20"/>
          <w:szCs w:val="20"/>
        </w:rPr>
        <w:t>Regelwerk</w:t>
      </w:r>
      <w:r w:rsidRPr="00E05FCE">
        <w:rPr>
          <w:rFonts w:ascii="Times New Roman" w:hAnsi="Times New Roman"/>
          <w:sz w:val="20"/>
          <w:szCs w:val="20"/>
        </w:rPr>
        <w:t>.</w:t>
      </w:r>
    </w:p>
    <w:p w:rsidR="008F3A1D" w:rsidRPr="00E05FC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>Für den teilnehmenden Hund besteht eine Haftpflichtversicherung und der Hund hat die gültigen Impfungen.</w:t>
      </w:r>
    </w:p>
    <w:p w:rsidR="008F3A1D" w:rsidRPr="00E05FC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>Ich verpflichte mich, die Haus- und Platzordnung des Veranstalters einzuhalten.</w:t>
      </w:r>
    </w:p>
    <w:p w:rsidR="008F3A1D" w:rsidRPr="00E05FC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>Für alle Schäden, die durch meinen Hund verursacht werden, übernehme ich persönlich die volle Haftung.</w:t>
      </w:r>
    </w:p>
    <w:p w:rsidR="008F3A1D" w:rsidRPr="00E05FC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>Die Teilnahme erfolgt auf eigenes Risiko und die Benutzung aller Einrichtungen auf eigene Gefahr.</w:t>
      </w:r>
    </w:p>
    <w:p w:rsidR="009D444C" w:rsidRPr="00E05FCE" w:rsidRDefault="009D444C" w:rsidP="009D444C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>Start - und Ergebnislisten können</w:t>
      </w:r>
      <w:r w:rsidRPr="00E05FC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05FCE">
        <w:rPr>
          <w:rFonts w:ascii="Times New Roman" w:hAnsi="Times New Roman"/>
          <w:sz w:val="20"/>
          <w:szCs w:val="20"/>
        </w:rPr>
        <w:t>auf der H</w:t>
      </w:r>
      <w:r w:rsidR="00CB7F6F">
        <w:rPr>
          <w:rFonts w:ascii="Times New Roman" w:hAnsi="Times New Roman"/>
          <w:sz w:val="20"/>
          <w:szCs w:val="20"/>
        </w:rPr>
        <w:t>omepage</w:t>
      </w:r>
      <w:r w:rsidRPr="00E05FCE">
        <w:rPr>
          <w:rFonts w:ascii="Times New Roman" w:hAnsi="Times New Roman"/>
          <w:sz w:val="20"/>
          <w:szCs w:val="20"/>
        </w:rPr>
        <w:t xml:space="preserve"> des Veranstalters und des Vereins (Gruppe), der der Starter angehört, veröffentlicht werden.</w:t>
      </w:r>
    </w:p>
    <w:p w:rsidR="008F3A1D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color w:val="FF0000"/>
          <w:sz w:val="20"/>
          <w:szCs w:val="20"/>
        </w:rPr>
      </w:pPr>
      <w:r w:rsidRPr="00E05FCE">
        <w:rPr>
          <w:rFonts w:ascii="Times New Roman" w:hAnsi="Times New Roman"/>
          <w:sz w:val="20"/>
          <w:szCs w:val="20"/>
        </w:rPr>
        <w:t xml:space="preserve">Die </w:t>
      </w:r>
      <w:r w:rsidR="00545394" w:rsidRPr="00E05FCE">
        <w:rPr>
          <w:rFonts w:ascii="Times New Roman" w:hAnsi="Times New Roman"/>
          <w:color w:val="FF0000"/>
          <w:sz w:val="20"/>
          <w:szCs w:val="20"/>
        </w:rPr>
        <w:t>Melde</w:t>
      </w:r>
      <w:r w:rsidRPr="00E05FCE">
        <w:rPr>
          <w:rFonts w:ascii="Times New Roman" w:hAnsi="Times New Roman"/>
          <w:color w:val="FF0000"/>
          <w:sz w:val="20"/>
          <w:szCs w:val="20"/>
        </w:rPr>
        <w:t>gebühr von 15,00 € pro Team</w:t>
      </w:r>
      <w:r w:rsidRPr="00E05FCE">
        <w:rPr>
          <w:rFonts w:ascii="Times New Roman" w:hAnsi="Times New Roman"/>
          <w:sz w:val="20"/>
          <w:szCs w:val="20"/>
        </w:rPr>
        <w:t xml:space="preserve"> </w:t>
      </w:r>
      <w:r w:rsidRPr="00E05FCE">
        <w:rPr>
          <w:rFonts w:ascii="Times New Roman" w:hAnsi="Times New Roman"/>
          <w:color w:val="FF0000"/>
          <w:sz w:val="20"/>
          <w:szCs w:val="20"/>
        </w:rPr>
        <w:t>wird nach Meldebestätigung überwiesen.</w:t>
      </w:r>
    </w:p>
    <w:p w:rsidR="008F3A1D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827"/>
      </w:tblGrid>
      <w:tr w:rsidR="00395D67" w:rsidRPr="00E05FCE" w:rsidTr="007261DE">
        <w:trPr>
          <w:trHeight w:val="875"/>
        </w:trPr>
        <w:tc>
          <w:tcPr>
            <w:tcW w:w="959" w:type="dxa"/>
            <w:vAlign w:val="center"/>
          </w:tcPr>
          <w:p w:rsidR="00395D67" w:rsidRPr="00E05FCE" w:rsidRDefault="00395D67" w:rsidP="004774BF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95D67" w:rsidRPr="00E05FCE" w:rsidRDefault="00395D67" w:rsidP="004774BF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395D67" w:rsidRPr="00E05FCE" w:rsidRDefault="00395D67" w:rsidP="004774BF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476FEC">
              <w:rPr>
                <w:rFonts w:ascii="Times New Roman" w:hAnsi="Times New Roman"/>
                <w:sz w:val="20"/>
                <w:szCs w:val="20"/>
              </w:rPr>
              <w:t>Unterschrift des Teilnehmers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1555F">
              <w:rPr>
                <w:rFonts w:ascii="Times New Roman" w:hAnsi="Times New Roman"/>
                <w:sz w:val="20"/>
                <w:szCs w:val="20"/>
              </w:rPr>
              <w:t>(</w:t>
            </w:r>
            <w:r w:rsidRPr="00476FEC">
              <w:rPr>
                <w:rFonts w:ascii="Times New Roman" w:hAnsi="Times New Roman"/>
                <w:sz w:val="20"/>
                <w:szCs w:val="20"/>
              </w:rPr>
              <w:t>bei Minderjährigen Unterschrift eines Erziehungsberechtigte</w:t>
            </w:r>
            <w:r w:rsidR="00A155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395D67" w:rsidRPr="00E05FCE" w:rsidRDefault="00395D67" w:rsidP="00395D6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Times New Roman" w:hAnsi="Times New Roman"/>
              </w:rPr>
            </w:pPr>
          </w:p>
        </w:tc>
      </w:tr>
    </w:tbl>
    <w:p w:rsidR="00F8038F" w:rsidRPr="00476FEC" w:rsidRDefault="00F8038F" w:rsidP="00395D67">
      <w:pPr>
        <w:pStyle w:val="KeinLeerraum"/>
        <w:tabs>
          <w:tab w:val="left" w:pos="1134"/>
          <w:tab w:val="left" w:pos="3544"/>
          <w:tab w:val="left" w:pos="6804"/>
        </w:tabs>
        <w:rPr>
          <w:rFonts w:ascii="Times New Roman" w:hAnsi="Times New Roman"/>
          <w:sz w:val="20"/>
          <w:szCs w:val="20"/>
        </w:rPr>
      </w:pPr>
    </w:p>
    <w:sectPr w:rsidR="00F8038F" w:rsidRPr="00476FEC" w:rsidSect="006E0962">
      <w:headerReference w:type="default" r:id="rId8"/>
      <w:pgSz w:w="11906" w:h="16838"/>
      <w:pgMar w:top="1276" w:right="991" w:bottom="56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80" w:rsidRDefault="004B0780" w:rsidP="00655BFB">
      <w:pPr>
        <w:spacing w:after="0" w:line="240" w:lineRule="auto"/>
      </w:pPr>
      <w:r>
        <w:separator/>
      </w:r>
    </w:p>
  </w:endnote>
  <w:endnote w:type="continuationSeparator" w:id="0">
    <w:p w:rsidR="004B0780" w:rsidRDefault="004B0780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80" w:rsidRDefault="004B0780" w:rsidP="00655BFB">
      <w:pPr>
        <w:spacing w:after="0" w:line="240" w:lineRule="auto"/>
      </w:pPr>
      <w:r>
        <w:separator/>
      </w:r>
    </w:p>
  </w:footnote>
  <w:footnote w:type="continuationSeparator" w:id="0">
    <w:p w:rsidR="004B0780" w:rsidRDefault="004B0780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B" w:rsidRPr="00461CFE" w:rsidRDefault="004B0780" w:rsidP="00461CFE">
    <w:pPr>
      <w:pStyle w:val="Kopfzeile"/>
      <w:rPr>
        <w:rFonts w:ascii="Arial" w:hAnsi="Arial"/>
        <w:b/>
      </w:rPr>
    </w:pPr>
    <w:r>
      <w:rPr>
        <w:rFonts w:ascii="Arial" w:hAnsi="Arial"/>
        <w:b/>
        <w:noProof/>
        <w:lang w:eastAsia="de-DE"/>
      </w:rPr>
      <w:pict>
        <v:rect id="_x0000_s2050" style="position:absolute;margin-left:458.6pt;margin-top:-1.25pt;width:44.9pt;height:23.1pt;z-index:251657728"/>
      </w:pict>
    </w:r>
    <w:r w:rsidR="00461CFE" w:rsidRPr="00091C9C">
      <w:rPr>
        <w:rFonts w:ascii="Arial" w:hAnsi="Arial"/>
        <w:b/>
      </w:rPr>
      <w:t xml:space="preserve">Anmeldungsformular Rally </w:t>
    </w:r>
    <w:proofErr w:type="spellStart"/>
    <w:r w:rsidR="00461CFE" w:rsidRPr="00091C9C">
      <w:rPr>
        <w:rFonts w:ascii="Arial" w:hAnsi="Arial"/>
        <w:b/>
      </w:rPr>
      <w:t>Obedience</w:t>
    </w:r>
    <w:proofErr w:type="spellEnd"/>
    <w:r w:rsidR="00461CFE" w:rsidRPr="00091C9C">
      <w:rPr>
        <w:rFonts w:ascii="Arial" w:hAnsi="Arial"/>
        <w:b/>
      </w:rPr>
      <w:t xml:space="preserve"> Turnier VDH</w:t>
    </w:r>
    <w:r w:rsidR="00461CFE" w:rsidRPr="00091C9C">
      <w:rPr>
        <w:rFonts w:ascii="Arial" w:hAnsi="Arial"/>
        <w:b/>
      </w:rPr>
      <w:tab/>
      <w:t xml:space="preserve">Start-Nr.: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1D68"/>
    <w:multiLevelType w:val="multilevel"/>
    <w:tmpl w:val="8A7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047BA"/>
    <w:multiLevelType w:val="multilevel"/>
    <w:tmpl w:val="BF2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30F99"/>
    <w:multiLevelType w:val="multilevel"/>
    <w:tmpl w:val="104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FB"/>
    <w:rsid w:val="000038D9"/>
    <w:rsid w:val="00005378"/>
    <w:rsid w:val="000213D2"/>
    <w:rsid w:val="00052D45"/>
    <w:rsid w:val="00076005"/>
    <w:rsid w:val="0008617E"/>
    <w:rsid w:val="000C500A"/>
    <w:rsid w:val="000C683F"/>
    <w:rsid w:val="00103C13"/>
    <w:rsid w:val="00116694"/>
    <w:rsid w:val="0014136D"/>
    <w:rsid w:val="00147A82"/>
    <w:rsid w:val="00150C99"/>
    <w:rsid w:val="001630ED"/>
    <w:rsid w:val="0016656A"/>
    <w:rsid w:val="00173933"/>
    <w:rsid w:val="001778D4"/>
    <w:rsid w:val="00180D25"/>
    <w:rsid w:val="001A7628"/>
    <w:rsid w:val="00200AD5"/>
    <w:rsid w:val="00202A55"/>
    <w:rsid w:val="002401C9"/>
    <w:rsid w:val="002858C8"/>
    <w:rsid w:val="00296587"/>
    <w:rsid w:val="002A4ADD"/>
    <w:rsid w:val="002B3E95"/>
    <w:rsid w:val="002F1BAA"/>
    <w:rsid w:val="002F369E"/>
    <w:rsid w:val="00325D69"/>
    <w:rsid w:val="00371739"/>
    <w:rsid w:val="00395D67"/>
    <w:rsid w:val="003A7BB1"/>
    <w:rsid w:val="003B3B0B"/>
    <w:rsid w:val="003C03F5"/>
    <w:rsid w:val="003E23D3"/>
    <w:rsid w:val="003F7B26"/>
    <w:rsid w:val="00406500"/>
    <w:rsid w:val="00411B0D"/>
    <w:rsid w:val="0043483A"/>
    <w:rsid w:val="00437EB0"/>
    <w:rsid w:val="00441319"/>
    <w:rsid w:val="00455A9B"/>
    <w:rsid w:val="00461CFE"/>
    <w:rsid w:val="00462A18"/>
    <w:rsid w:val="00476FEC"/>
    <w:rsid w:val="004774BF"/>
    <w:rsid w:val="00491E69"/>
    <w:rsid w:val="004941B7"/>
    <w:rsid w:val="004B0780"/>
    <w:rsid w:val="004B2718"/>
    <w:rsid w:val="004B5E0F"/>
    <w:rsid w:val="00510115"/>
    <w:rsid w:val="005155B9"/>
    <w:rsid w:val="0052026F"/>
    <w:rsid w:val="00536E3A"/>
    <w:rsid w:val="00543AC6"/>
    <w:rsid w:val="00544F6A"/>
    <w:rsid w:val="00545394"/>
    <w:rsid w:val="00551BD5"/>
    <w:rsid w:val="005763AC"/>
    <w:rsid w:val="005B2400"/>
    <w:rsid w:val="005C60A0"/>
    <w:rsid w:val="005D33F9"/>
    <w:rsid w:val="005F182F"/>
    <w:rsid w:val="006002E3"/>
    <w:rsid w:val="00603719"/>
    <w:rsid w:val="006550C6"/>
    <w:rsid w:val="00655BFB"/>
    <w:rsid w:val="00675C66"/>
    <w:rsid w:val="00677D21"/>
    <w:rsid w:val="00692931"/>
    <w:rsid w:val="00696F53"/>
    <w:rsid w:val="006B6CD0"/>
    <w:rsid w:val="006D2B94"/>
    <w:rsid w:val="006D3C83"/>
    <w:rsid w:val="006E0962"/>
    <w:rsid w:val="0070001B"/>
    <w:rsid w:val="007041BC"/>
    <w:rsid w:val="007261DE"/>
    <w:rsid w:val="00744977"/>
    <w:rsid w:val="0077265C"/>
    <w:rsid w:val="00775322"/>
    <w:rsid w:val="00782DF5"/>
    <w:rsid w:val="0078564E"/>
    <w:rsid w:val="00786F2E"/>
    <w:rsid w:val="00793EEC"/>
    <w:rsid w:val="007B15EC"/>
    <w:rsid w:val="007B7791"/>
    <w:rsid w:val="007F226D"/>
    <w:rsid w:val="007F60EF"/>
    <w:rsid w:val="00807DA5"/>
    <w:rsid w:val="0083630A"/>
    <w:rsid w:val="00841083"/>
    <w:rsid w:val="00842CDC"/>
    <w:rsid w:val="00844B4E"/>
    <w:rsid w:val="00883F6E"/>
    <w:rsid w:val="00890711"/>
    <w:rsid w:val="00896294"/>
    <w:rsid w:val="008A41F4"/>
    <w:rsid w:val="008A7AFE"/>
    <w:rsid w:val="008B692D"/>
    <w:rsid w:val="008C4059"/>
    <w:rsid w:val="008F3A1D"/>
    <w:rsid w:val="00906376"/>
    <w:rsid w:val="00917876"/>
    <w:rsid w:val="009279D3"/>
    <w:rsid w:val="00947C59"/>
    <w:rsid w:val="0095260E"/>
    <w:rsid w:val="0097400F"/>
    <w:rsid w:val="0097485A"/>
    <w:rsid w:val="009B22C4"/>
    <w:rsid w:val="009D444C"/>
    <w:rsid w:val="00A1555F"/>
    <w:rsid w:val="00A347AF"/>
    <w:rsid w:val="00A6191D"/>
    <w:rsid w:val="00AA57AF"/>
    <w:rsid w:val="00AD4F87"/>
    <w:rsid w:val="00B0182A"/>
    <w:rsid w:val="00B13316"/>
    <w:rsid w:val="00B23D4F"/>
    <w:rsid w:val="00B334A1"/>
    <w:rsid w:val="00B4441C"/>
    <w:rsid w:val="00B56ABA"/>
    <w:rsid w:val="00B647DA"/>
    <w:rsid w:val="00B67EE9"/>
    <w:rsid w:val="00B80239"/>
    <w:rsid w:val="00B87B9C"/>
    <w:rsid w:val="00B92D24"/>
    <w:rsid w:val="00B933E2"/>
    <w:rsid w:val="00BE3911"/>
    <w:rsid w:val="00BF28CC"/>
    <w:rsid w:val="00C01BE5"/>
    <w:rsid w:val="00C030EF"/>
    <w:rsid w:val="00C039E4"/>
    <w:rsid w:val="00C05DCC"/>
    <w:rsid w:val="00C126DB"/>
    <w:rsid w:val="00C16B17"/>
    <w:rsid w:val="00C32D0E"/>
    <w:rsid w:val="00C37207"/>
    <w:rsid w:val="00C53255"/>
    <w:rsid w:val="00C61CE8"/>
    <w:rsid w:val="00C62895"/>
    <w:rsid w:val="00C634FB"/>
    <w:rsid w:val="00C66328"/>
    <w:rsid w:val="00CB7F6F"/>
    <w:rsid w:val="00CE352F"/>
    <w:rsid w:val="00D14363"/>
    <w:rsid w:val="00D24B16"/>
    <w:rsid w:val="00D362D6"/>
    <w:rsid w:val="00D80E7D"/>
    <w:rsid w:val="00D85DB5"/>
    <w:rsid w:val="00D93FC5"/>
    <w:rsid w:val="00DB3544"/>
    <w:rsid w:val="00DC03C9"/>
    <w:rsid w:val="00DC6DD7"/>
    <w:rsid w:val="00DF26B8"/>
    <w:rsid w:val="00E05FCE"/>
    <w:rsid w:val="00E259F1"/>
    <w:rsid w:val="00E25E22"/>
    <w:rsid w:val="00E27728"/>
    <w:rsid w:val="00E304F7"/>
    <w:rsid w:val="00E345AB"/>
    <w:rsid w:val="00E55D1E"/>
    <w:rsid w:val="00E615C2"/>
    <w:rsid w:val="00E81F09"/>
    <w:rsid w:val="00E86EB9"/>
    <w:rsid w:val="00E9531C"/>
    <w:rsid w:val="00EA55A9"/>
    <w:rsid w:val="00EC13F8"/>
    <w:rsid w:val="00ED6194"/>
    <w:rsid w:val="00ED7FF3"/>
    <w:rsid w:val="00F0293D"/>
    <w:rsid w:val="00F04DE6"/>
    <w:rsid w:val="00F8038F"/>
    <w:rsid w:val="00F87699"/>
    <w:rsid w:val="00F91D1E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8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3F9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D33F9"/>
    <w:rPr>
      <w:rFonts w:ascii="Tahoma" w:hAnsi="Tahoma" w:cs="Tahoma"/>
      <w:sz w:val="16"/>
      <w:szCs w:val="16"/>
      <w:lang w:eastAsia="en-US"/>
    </w:rPr>
  </w:style>
  <w:style w:type="character" w:customStyle="1" w:styleId="WW-Absatz-Standardschriftart1">
    <w:name w:val="WW-Absatz-Standardschriftart1"/>
    <w:rsid w:val="00E05FCE"/>
  </w:style>
  <w:style w:type="paragraph" w:styleId="Liste">
    <w:name w:val="List"/>
    <w:basedOn w:val="Textkrper"/>
    <w:semiHidden/>
    <w:rsid w:val="00E05FCE"/>
    <w:pPr>
      <w:suppressAutoHyphens/>
    </w:pPr>
    <w:rPr>
      <w:rFonts w:cs="Calibri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05FC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05FCE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411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Meldeschein_ROT_Schutterwald.dotx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nur die grauen Felder ausfüllen</vt:lpstr>
    </vt:vector>
  </TitlesOfParts>
  <Company>Hewlett-Packard Company</Company>
  <LinksUpToDate>false</LinksUpToDate>
  <CharactersWithSpaces>2261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mailto:Peter.m@tejka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nur die grauen Felder ausfüllen</dc:title>
  <dc:creator>burenhen</dc:creator>
  <cp:lastModifiedBy>heribert</cp:lastModifiedBy>
  <cp:revision>4</cp:revision>
  <cp:lastPrinted>2013-12-05T16:03:00Z</cp:lastPrinted>
  <dcterms:created xsi:type="dcterms:W3CDTF">2016-01-03T09:32:00Z</dcterms:created>
  <dcterms:modified xsi:type="dcterms:W3CDTF">2018-09-13T08:19:00Z</dcterms:modified>
</cp:coreProperties>
</file>